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A1" w:rsidRPr="009F19A1" w:rsidRDefault="009F19A1" w:rsidP="009F19A1">
      <w:pPr>
        <w:jc w:val="center"/>
        <w:rPr>
          <w:b/>
          <w:sz w:val="24"/>
          <w:szCs w:val="24"/>
        </w:rPr>
      </w:pPr>
      <w:r w:rsidRPr="009F19A1">
        <w:rPr>
          <w:b/>
          <w:sz w:val="24"/>
          <w:szCs w:val="24"/>
        </w:rPr>
        <w:t>ANEXO V</w:t>
      </w:r>
    </w:p>
    <w:p w:rsidR="009F19A1" w:rsidRPr="009F19A1" w:rsidRDefault="009F19A1" w:rsidP="009F19A1">
      <w:pPr>
        <w:jc w:val="center"/>
        <w:rPr>
          <w:b/>
          <w:sz w:val="24"/>
          <w:szCs w:val="24"/>
        </w:rPr>
      </w:pPr>
      <w:r w:rsidRPr="009F19A1">
        <w:rPr>
          <w:b/>
          <w:sz w:val="24"/>
          <w:szCs w:val="24"/>
        </w:rPr>
        <w:t>DECLARACIÓN DE LA ACTIVIDAD DESARROLLADA</w:t>
      </w:r>
    </w:p>
    <w:p w:rsidR="009F19A1" w:rsidRPr="009F19A1" w:rsidRDefault="009F19A1" w:rsidP="009F19A1">
      <w:pPr>
        <w:jc w:val="center"/>
        <w:rPr>
          <w:b/>
          <w:sz w:val="24"/>
          <w:szCs w:val="24"/>
        </w:rPr>
      </w:pPr>
      <w:r w:rsidRPr="009F19A1">
        <w:rPr>
          <w:b/>
          <w:sz w:val="24"/>
          <w:szCs w:val="24"/>
        </w:rPr>
        <w:t>(TRABAJADORES POR CUENTA PROPIA)</w:t>
      </w:r>
    </w:p>
    <w:p w:rsidR="009F19A1" w:rsidRPr="00773017" w:rsidRDefault="009F19A1" w:rsidP="009F19A1">
      <w:pPr>
        <w:jc w:val="center"/>
        <w:rPr>
          <w:rFonts w:ascii="Arial Narrow" w:hAnsi="Arial Narrow"/>
          <w:b/>
          <w:sz w:val="24"/>
          <w:szCs w:val="24"/>
        </w:rPr>
      </w:pPr>
    </w:p>
    <w:p w:rsidR="009F19A1" w:rsidRDefault="009F19A1" w:rsidP="009F19A1">
      <w:pPr>
        <w:rPr>
          <w:rFonts w:cs="HelveticaNeue LT 85 Heavy"/>
          <w:bCs/>
          <w:sz w:val="16"/>
          <w:szCs w:val="24"/>
        </w:rPr>
      </w:pPr>
    </w:p>
    <w:p w:rsidR="009F19A1" w:rsidRPr="001A4E43" w:rsidRDefault="009F19A1" w:rsidP="009F19A1">
      <w:pPr>
        <w:rPr>
          <w:sz w:val="18"/>
          <w:szCs w:val="18"/>
          <w:lang w:val="es-ES_tradnl"/>
        </w:rPr>
      </w:pPr>
      <w:r w:rsidRPr="001A4E43">
        <w:rPr>
          <w:rFonts w:cs="HelveticaNeue LT 85 Heavy"/>
          <w:bCs/>
          <w:sz w:val="16"/>
          <w:szCs w:val="24"/>
        </w:rPr>
        <w:t xml:space="preserve">Procedimiento nº: </w:t>
      </w:r>
      <w:r w:rsidR="008A3A2D" w:rsidRPr="001A4E43">
        <w:rPr>
          <w:rFonts w:cs="HelveticaNeue LT 85 Heavy"/>
          <w:bCs/>
          <w:sz w:val="16"/>
          <w:szCs w:val="24"/>
        </w:rPr>
        <w:t>2</w:t>
      </w:r>
      <w:r w:rsidR="001A4E43" w:rsidRPr="001A4E43">
        <w:rPr>
          <w:rFonts w:cs="HelveticaNeue LT 85 Heavy"/>
          <w:bCs/>
          <w:sz w:val="16"/>
          <w:szCs w:val="24"/>
        </w:rPr>
        <w:t>4225</w:t>
      </w:r>
      <w:r w:rsidRPr="001A4E43">
        <w:rPr>
          <w:rFonts w:cs="HelveticaNeue LT 85 Heavy"/>
          <w:bCs/>
          <w:sz w:val="16"/>
          <w:szCs w:val="24"/>
        </w:rPr>
        <w:t>.00</w:t>
      </w:r>
      <w:bookmarkStart w:id="0" w:name="_GoBack"/>
      <w:bookmarkEnd w:id="0"/>
    </w:p>
    <w:p w:rsidR="009F19A1" w:rsidRDefault="009F19A1" w:rsidP="009F19A1">
      <w:pPr>
        <w:tabs>
          <w:tab w:val="left" w:pos="-1080"/>
          <w:tab w:val="left" w:pos="-72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autoSpaceDE w:val="0"/>
        <w:autoSpaceDN w:val="0"/>
        <w:spacing w:after="60"/>
        <w:rPr>
          <w:rFonts w:cs="HelveticaNeue LT 85 Heavy"/>
          <w:bCs/>
          <w:sz w:val="16"/>
          <w:szCs w:val="24"/>
        </w:rPr>
      </w:pPr>
      <w:r w:rsidRPr="001A4E43">
        <w:rPr>
          <w:rFonts w:cs="HelveticaNeue LT 85 Heavy"/>
          <w:bCs/>
          <w:sz w:val="16"/>
          <w:szCs w:val="24"/>
        </w:rPr>
        <w:t>Convocatoria de reconocimiento</w:t>
      </w:r>
      <w:r>
        <w:rPr>
          <w:rFonts w:cs="HelveticaNeue LT 85 Heavy"/>
          <w:bCs/>
          <w:sz w:val="16"/>
          <w:szCs w:val="24"/>
        </w:rPr>
        <w:t xml:space="preserve"> de competencias profesionales</w:t>
      </w:r>
    </w:p>
    <w:p w:rsidR="00205E9D" w:rsidRDefault="00205E9D" w:rsidP="009F19A1">
      <w:pPr>
        <w:tabs>
          <w:tab w:val="left" w:pos="-1080"/>
          <w:tab w:val="left" w:pos="-72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autoSpaceDE w:val="0"/>
        <w:autoSpaceDN w:val="0"/>
        <w:spacing w:after="60"/>
        <w:rPr>
          <w:rFonts w:cs="HelveticaNeue LT 85 Heavy"/>
          <w:bCs/>
          <w:sz w:val="16"/>
          <w:szCs w:val="24"/>
        </w:rPr>
      </w:pPr>
    </w:p>
    <w:p w:rsidR="009F19A1" w:rsidRPr="00205E9D" w:rsidRDefault="009F19A1" w:rsidP="009F19A1">
      <w:pPr>
        <w:autoSpaceDE w:val="0"/>
        <w:autoSpaceDN w:val="0"/>
        <w:adjustRightInd w:val="0"/>
        <w:spacing w:before="240" w:line="280" w:lineRule="exact"/>
        <w:jc w:val="both"/>
        <w:rPr>
          <w:sz w:val="20"/>
          <w:szCs w:val="20"/>
        </w:rPr>
      </w:pPr>
      <w:r w:rsidRPr="00205E9D">
        <w:rPr>
          <w:sz w:val="20"/>
          <w:szCs w:val="20"/>
        </w:rPr>
        <w:t>D./ Dña. ______________________________________ con D.N.I. nº____________ y domicilio en _________________________________.</w:t>
      </w:r>
    </w:p>
    <w:p w:rsidR="009F19A1" w:rsidRPr="00205E9D" w:rsidRDefault="009F19A1" w:rsidP="009F19A1">
      <w:pPr>
        <w:autoSpaceDE w:val="0"/>
        <w:autoSpaceDN w:val="0"/>
        <w:adjustRightInd w:val="0"/>
        <w:spacing w:before="240" w:line="280" w:lineRule="exact"/>
        <w:jc w:val="both"/>
        <w:rPr>
          <w:b/>
          <w:bCs/>
          <w:sz w:val="20"/>
          <w:szCs w:val="20"/>
        </w:rPr>
      </w:pPr>
      <w:r w:rsidRPr="00205E9D">
        <w:rPr>
          <w:b/>
          <w:bCs/>
          <w:sz w:val="20"/>
          <w:szCs w:val="20"/>
        </w:rPr>
        <w:t>DECLARA BAJA JURAMENTO:</w:t>
      </w:r>
    </w:p>
    <w:p w:rsidR="009F19A1" w:rsidRPr="00205E9D" w:rsidRDefault="009F19A1" w:rsidP="009F19A1">
      <w:pPr>
        <w:autoSpaceDE w:val="0"/>
        <w:autoSpaceDN w:val="0"/>
        <w:adjustRightInd w:val="0"/>
        <w:spacing w:before="120" w:line="280" w:lineRule="exact"/>
        <w:jc w:val="both"/>
        <w:rPr>
          <w:b/>
          <w:sz w:val="20"/>
          <w:szCs w:val="20"/>
        </w:rPr>
      </w:pPr>
      <w:r w:rsidRPr="00205E9D">
        <w:rPr>
          <w:sz w:val="20"/>
          <w:szCs w:val="20"/>
        </w:rPr>
        <w:t>Que encontrándose incluido en el Régimen Especial de</w:t>
      </w:r>
      <w:r w:rsidR="006826B6">
        <w:rPr>
          <w:sz w:val="20"/>
          <w:szCs w:val="20"/>
        </w:rPr>
        <w:t xml:space="preserve"> ___________________________________</w:t>
      </w:r>
      <w:r w:rsidRPr="00205E9D">
        <w:rPr>
          <w:sz w:val="20"/>
          <w:szCs w:val="20"/>
        </w:rPr>
        <w:t xml:space="preserve"> </w:t>
      </w:r>
      <w:r w:rsidR="006826B6">
        <w:rPr>
          <w:sz w:val="20"/>
          <w:szCs w:val="20"/>
        </w:rPr>
        <w:t>_</w:t>
      </w:r>
      <w:r w:rsidRPr="00205E9D">
        <w:rPr>
          <w:sz w:val="20"/>
          <w:szCs w:val="20"/>
        </w:rPr>
        <w:t>________________________ ha desarrollado la siguiente actividad económica, oficio o profesión durante el período de tiempo que se detalla a continuación:</w:t>
      </w:r>
    </w:p>
    <w:p w:rsidR="009F19A1" w:rsidRPr="00205E9D" w:rsidRDefault="009F19A1" w:rsidP="009F19A1">
      <w:pPr>
        <w:spacing w:before="120" w:line="280" w:lineRule="exac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4138"/>
        <w:gridCol w:w="894"/>
        <w:gridCol w:w="948"/>
        <w:gridCol w:w="1406"/>
      </w:tblGrid>
      <w:tr w:rsidR="009F19A1" w:rsidRPr="00205E9D" w:rsidTr="00925426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A1" w:rsidRPr="00205E9D" w:rsidRDefault="009F19A1" w:rsidP="00925426">
            <w:pPr>
              <w:spacing w:before="120" w:line="280" w:lineRule="exact"/>
              <w:jc w:val="center"/>
              <w:rPr>
                <w:sz w:val="20"/>
                <w:szCs w:val="20"/>
              </w:rPr>
            </w:pPr>
            <w:r w:rsidRPr="00205E9D">
              <w:rPr>
                <w:sz w:val="20"/>
                <w:szCs w:val="20"/>
              </w:rPr>
              <w:t>ACTIVIDAD / OFICIO / PROFESIÓN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A1" w:rsidRPr="00205E9D" w:rsidRDefault="009F19A1" w:rsidP="00925426">
            <w:pPr>
              <w:spacing w:before="120" w:line="280" w:lineRule="exact"/>
              <w:jc w:val="center"/>
              <w:rPr>
                <w:sz w:val="20"/>
                <w:szCs w:val="20"/>
              </w:rPr>
            </w:pPr>
            <w:r w:rsidRPr="00205E9D">
              <w:rPr>
                <w:sz w:val="20"/>
                <w:szCs w:val="20"/>
              </w:rPr>
              <w:t>ACTIVIDAD DESARROLLADA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A1" w:rsidRPr="00205E9D" w:rsidRDefault="009F19A1" w:rsidP="00925426">
            <w:pPr>
              <w:spacing w:before="120" w:line="280" w:lineRule="exact"/>
              <w:jc w:val="center"/>
              <w:rPr>
                <w:sz w:val="20"/>
                <w:szCs w:val="20"/>
              </w:rPr>
            </w:pPr>
            <w:r w:rsidRPr="00205E9D">
              <w:rPr>
                <w:sz w:val="20"/>
                <w:szCs w:val="20"/>
              </w:rPr>
              <w:t>FECHA INICIO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A1" w:rsidRPr="00205E9D" w:rsidRDefault="009F19A1" w:rsidP="00925426">
            <w:pPr>
              <w:spacing w:before="120" w:line="280" w:lineRule="exact"/>
              <w:jc w:val="center"/>
              <w:rPr>
                <w:sz w:val="20"/>
                <w:szCs w:val="20"/>
              </w:rPr>
            </w:pPr>
            <w:r w:rsidRPr="00205E9D">
              <w:rPr>
                <w:sz w:val="20"/>
                <w:szCs w:val="20"/>
              </w:rPr>
              <w:t>FECHA FIN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A1" w:rsidRPr="00205E9D" w:rsidRDefault="009F19A1" w:rsidP="00925426">
            <w:pPr>
              <w:spacing w:before="120" w:line="280" w:lineRule="exact"/>
              <w:jc w:val="center"/>
              <w:rPr>
                <w:sz w:val="20"/>
                <w:szCs w:val="20"/>
              </w:rPr>
            </w:pPr>
            <w:r w:rsidRPr="00205E9D">
              <w:rPr>
                <w:sz w:val="20"/>
                <w:szCs w:val="20"/>
              </w:rPr>
              <w:t>JORNADA   REALIZADA</w:t>
            </w:r>
            <w:r w:rsidRPr="00205E9D">
              <w:rPr>
                <w:b/>
                <w:sz w:val="20"/>
                <w:szCs w:val="20"/>
              </w:rPr>
              <w:t>*</w:t>
            </w:r>
          </w:p>
        </w:tc>
      </w:tr>
      <w:tr w:rsidR="009F19A1" w:rsidRPr="00205E9D" w:rsidTr="00925426">
        <w:trPr>
          <w:trHeight w:val="3252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1" w:rsidRPr="00205E9D" w:rsidRDefault="009F19A1" w:rsidP="00925426">
            <w:pPr>
              <w:spacing w:before="120" w:line="280" w:lineRule="exact"/>
              <w:rPr>
                <w:sz w:val="20"/>
                <w:szCs w:val="20"/>
              </w:rPr>
            </w:pPr>
          </w:p>
          <w:p w:rsidR="009F19A1" w:rsidRPr="00205E9D" w:rsidRDefault="009F19A1" w:rsidP="00925426">
            <w:pPr>
              <w:spacing w:before="120" w:line="280" w:lineRule="exact"/>
              <w:rPr>
                <w:sz w:val="20"/>
                <w:szCs w:val="20"/>
              </w:rPr>
            </w:pPr>
          </w:p>
          <w:p w:rsidR="009F19A1" w:rsidRPr="00205E9D" w:rsidRDefault="009F19A1" w:rsidP="00925426">
            <w:pPr>
              <w:spacing w:before="120" w:line="280" w:lineRule="exact"/>
              <w:rPr>
                <w:sz w:val="20"/>
                <w:szCs w:val="20"/>
              </w:rPr>
            </w:pPr>
          </w:p>
          <w:p w:rsidR="009F19A1" w:rsidRPr="00205E9D" w:rsidRDefault="009F19A1" w:rsidP="00925426">
            <w:pPr>
              <w:spacing w:before="120" w:line="280" w:lineRule="exact"/>
              <w:rPr>
                <w:sz w:val="20"/>
                <w:szCs w:val="20"/>
              </w:rPr>
            </w:pPr>
          </w:p>
          <w:p w:rsidR="009F19A1" w:rsidRPr="00205E9D" w:rsidRDefault="009F19A1" w:rsidP="00925426">
            <w:pPr>
              <w:spacing w:before="120" w:line="280" w:lineRule="exact"/>
              <w:rPr>
                <w:sz w:val="20"/>
                <w:szCs w:val="20"/>
              </w:rPr>
            </w:pPr>
          </w:p>
          <w:p w:rsidR="009F19A1" w:rsidRPr="00205E9D" w:rsidRDefault="009F19A1" w:rsidP="00925426">
            <w:pPr>
              <w:spacing w:before="120" w:line="280" w:lineRule="exact"/>
              <w:rPr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1" w:rsidRPr="00205E9D" w:rsidRDefault="009F19A1" w:rsidP="00925426">
            <w:pPr>
              <w:spacing w:before="120" w:line="280" w:lineRule="exac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1" w:rsidRPr="00205E9D" w:rsidRDefault="009F19A1" w:rsidP="00925426">
            <w:pPr>
              <w:spacing w:before="120" w:line="280" w:lineRule="exact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1" w:rsidRPr="00205E9D" w:rsidRDefault="009F19A1" w:rsidP="00925426">
            <w:pPr>
              <w:spacing w:before="120" w:line="280" w:lineRule="exact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1" w:rsidRPr="00205E9D" w:rsidRDefault="009F19A1" w:rsidP="00925426">
            <w:pPr>
              <w:spacing w:before="120" w:line="280" w:lineRule="exact"/>
              <w:rPr>
                <w:sz w:val="20"/>
                <w:szCs w:val="20"/>
              </w:rPr>
            </w:pPr>
          </w:p>
        </w:tc>
      </w:tr>
    </w:tbl>
    <w:p w:rsidR="009F19A1" w:rsidRPr="00205E9D" w:rsidRDefault="009F19A1" w:rsidP="009F19A1">
      <w:pPr>
        <w:spacing w:line="280" w:lineRule="exact"/>
        <w:rPr>
          <w:sz w:val="20"/>
          <w:szCs w:val="20"/>
        </w:rPr>
      </w:pPr>
      <w:r w:rsidRPr="00205E9D">
        <w:rPr>
          <w:b/>
          <w:sz w:val="20"/>
          <w:szCs w:val="20"/>
        </w:rPr>
        <w:t>*</w:t>
      </w:r>
      <w:r w:rsidRPr="00205E9D">
        <w:rPr>
          <w:sz w:val="20"/>
          <w:szCs w:val="20"/>
        </w:rPr>
        <w:t xml:space="preserve"> Especificar porcentaje</w:t>
      </w:r>
    </w:p>
    <w:p w:rsidR="009F19A1" w:rsidRPr="00205E9D" w:rsidRDefault="009F19A1" w:rsidP="009F19A1">
      <w:pPr>
        <w:spacing w:before="240" w:line="280" w:lineRule="exact"/>
        <w:jc w:val="center"/>
        <w:rPr>
          <w:sz w:val="20"/>
          <w:szCs w:val="20"/>
        </w:rPr>
      </w:pPr>
    </w:p>
    <w:p w:rsidR="009F19A1" w:rsidRPr="003C3531" w:rsidRDefault="009F19A1" w:rsidP="009F19A1">
      <w:pPr>
        <w:spacing w:before="240" w:line="280" w:lineRule="exact"/>
        <w:jc w:val="center"/>
        <w:rPr>
          <w:sz w:val="20"/>
          <w:szCs w:val="20"/>
        </w:rPr>
      </w:pPr>
      <w:r w:rsidRPr="003C3531">
        <w:rPr>
          <w:sz w:val="20"/>
          <w:szCs w:val="20"/>
        </w:rPr>
        <w:t xml:space="preserve">En ____________a _____ de _______________ </w:t>
      </w:r>
      <w:proofErr w:type="spellStart"/>
      <w:r w:rsidRPr="003C3531">
        <w:rPr>
          <w:sz w:val="20"/>
          <w:szCs w:val="20"/>
        </w:rPr>
        <w:t>de</w:t>
      </w:r>
      <w:proofErr w:type="spellEnd"/>
      <w:r w:rsidRPr="003C3531">
        <w:rPr>
          <w:sz w:val="20"/>
          <w:szCs w:val="20"/>
        </w:rPr>
        <w:t xml:space="preserve"> 20__</w:t>
      </w:r>
    </w:p>
    <w:p w:rsidR="009F19A1" w:rsidRPr="003C3531" w:rsidRDefault="009F19A1" w:rsidP="009F19A1">
      <w:pPr>
        <w:spacing w:before="240" w:line="280" w:lineRule="exact"/>
        <w:jc w:val="center"/>
        <w:rPr>
          <w:sz w:val="20"/>
          <w:szCs w:val="20"/>
        </w:rPr>
      </w:pPr>
    </w:p>
    <w:p w:rsidR="009F19A1" w:rsidRPr="003C3531" w:rsidRDefault="009F19A1" w:rsidP="009F19A1">
      <w:pPr>
        <w:spacing w:before="240" w:line="280" w:lineRule="exact"/>
        <w:jc w:val="center"/>
        <w:rPr>
          <w:sz w:val="20"/>
          <w:szCs w:val="20"/>
        </w:rPr>
      </w:pPr>
    </w:p>
    <w:p w:rsidR="009F19A1" w:rsidRPr="003C3531" w:rsidRDefault="009F19A1" w:rsidP="009F19A1">
      <w:pPr>
        <w:spacing w:before="240" w:line="280" w:lineRule="exact"/>
        <w:jc w:val="center"/>
        <w:rPr>
          <w:sz w:val="20"/>
          <w:szCs w:val="20"/>
        </w:rPr>
      </w:pPr>
      <w:r w:rsidRPr="003C3531">
        <w:rPr>
          <w:sz w:val="20"/>
          <w:szCs w:val="20"/>
        </w:rPr>
        <w:t>Firmado: __________________________</w:t>
      </w:r>
    </w:p>
    <w:p w:rsidR="009F19A1" w:rsidRPr="003C3531" w:rsidRDefault="009F19A1" w:rsidP="009F19A1">
      <w:pPr>
        <w:rPr>
          <w:sz w:val="20"/>
          <w:szCs w:val="20"/>
        </w:rPr>
      </w:pPr>
    </w:p>
    <w:p w:rsidR="00E004DA" w:rsidRPr="003C3531" w:rsidRDefault="00E004DA">
      <w:pPr>
        <w:rPr>
          <w:sz w:val="20"/>
          <w:szCs w:val="20"/>
        </w:rPr>
      </w:pPr>
    </w:p>
    <w:p w:rsidR="009F19A1" w:rsidRPr="003C3531" w:rsidRDefault="009F19A1">
      <w:pPr>
        <w:rPr>
          <w:rFonts w:ascii="Arial Narrow" w:hAnsi="Arial Narrow" w:cs="HelveticaNeue LT 85 Heavy"/>
          <w:b/>
          <w:bCs/>
          <w:sz w:val="20"/>
          <w:szCs w:val="20"/>
        </w:rPr>
      </w:pPr>
    </w:p>
    <w:p w:rsidR="009F19A1" w:rsidRPr="003C3531" w:rsidRDefault="009F19A1">
      <w:pPr>
        <w:rPr>
          <w:rFonts w:ascii="Arial Narrow" w:hAnsi="Arial Narrow" w:cs="HelveticaNeue LT 85 Heavy"/>
          <w:b/>
          <w:bCs/>
          <w:sz w:val="20"/>
          <w:szCs w:val="20"/>
        </w:rPr>
      </w:pPr>
    </w:p>
    <w:p w:rsidR="009F19A1" w:rsidRPr="003C3531" w:rsidRDefault="009F19A1">
      <w:pPr>
        <w:rPr>
          <w:b/>
          <w:bCs/>
          <w:sz w:val="20"/>
          <w:szCs w:val="20"/>
        </w:rPr>
      </w:pPr>
    </w:p>
    <w:p w:rsidR="0069392B" w:rsidRPr="009F19A1" w:rsidRDefault="009F19A1">
      <w:pPr>
        <w:rPr>
          <w:sz w:val="20"/>
          <w:szCs w:val="20"/>
        </w:rPr>
      </w:pPr>
      <w:r w:rsidRPr="003C3531">
        <w:rPr>
          <w:b/>
          <w:bCs/>
          <w:sz w:val="20"/>
          <w:szCs w:val="20"/>
        </w:rPr>
        <w:t>SECCIÓN DE CUALIFICACIONES PROFESIONALES (Código DIR3: A17014997</w:t>
      </w:r>
      <w:r w:rsidRPr="009F19A1">
        <w:rPr>
          <w:b/>
          <w:bCs/>
          <w:sz w:val="20"/>
          <w:szCs w:val="20"/>
        </w:rPr>
        <w:t>)</w:t>
      </w:r>
    </w:p>
    <w:sectPr w:rsidR="0069392B" w:rsidRPr="009F19A1" w:rsidSect="009F19A1">
      <w:headerReference w:type="default" r:id="rId6"/>
      <w:headerReference w:type="first" r:id="rId7"/>
      <w:pgSz w:w="11906" w:h="16838"/>
      <w:pgMar w:top="2755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9A1" w:rsidRDefault="009F19A1" w:rsidP="0069392B">
      <w:r>
        <w:separator/>
      </w:r>
    </w:p>
  </w:endnote>
  <w:endnote w:type="continuationSeparator" w:id="0">
    <w:p w:rsidR="009F19A1" w:rsidRDefault="009F19A1" w:rsidP="0069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 LT 85 Heavy">
    <w:panose1 w:val="02000903040000020004"/>
    <w:charset w:val="00"/>
    <w:family w:val="auto"/>
    <w:pitch w:val="variable"/>
    <w:sig w:usb0="80000027" w:usb1="00000000" w:usb2="00000000" w:usb3="00000000" w:csb0="00000001" w:csb1="00000000"/>
  </w:font>
  <w:font w:name="Riojan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Riojana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9A1" w:rsidRDefault="009F19A1" w:rsidP="0069392B">
      <w:r>
        <w:separator/>
      </w:r>
    </w:p>
  </w:footnote>
  <w:footnote w:type="continuationSeparator" w:id="0">
    <w:p w:rsidR="009F19A1" w:rsidRDefault="009F19A1" w:rsidP="0069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92B" w:rsidRDefault="00917E39">
    <w:pPr>
      <w:pStyle w:val="Encabezado"/>
    </w:pPr>
    <w:r w:rsidRPr="0069392B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F899FA8" wp14:editId="27CC8AB1">
          <wp:simplePos x="0" y="0"/>
          <wp:positionH relativeFrom="margin">
            <wp:posOffset>-913020</wp:posOffset>
          </wp:positionH>
          <wp:positionV relativeFrom="margin">
            <wp:posOffset>-1749425</wp:posOffset>
          </wp:positionV>
          <wp:extent cx="7589935" cy="144145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935" cy="144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847" w:rsidRDefault="00F83847" w:rsidP="00F83847">
    <w:r w:rsidRPr="00022E1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E17E4F" wp14:editId="63B76574">
              <wp:simplePos x="0" y="0"/>
              <wp:positionH relativeFrom="column">
                <wp:posOffset>5255260</wp:posOffset>
              </wp:positionH>
              <wp:positionV relativeFrom="paragraph">
                <wp:posOffset>34983</wp:posOffset>
              </wp:positionV>
              <wp:extent cx="1386205" cy="370205"/>
              <wp:effectExtent l="0" t="0" r="4445" b="10795"/>
              <wp:wrapNone/>
              <wp:docPr id="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620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83847" w:rsidRPr="00547709" w:rsidRDefault="00F83847" w:rsidP="00F83847">
                          <w:pPr>
                            <w:pStyle w:val="Datosdecontacto"/>
                          </w:pPr>
                          <w:r>
                            <w:t>C/ Marqués de Murrieta, 76</w:t>
                          </w:r>
                        </w:p>
                        <w:p w:rsidR="00F83847" w:rsidRPr="00547709" w:rsidRDefault="00F83847" w:rsidP="00F83847">
                          <w:pPr>
                            <w:pStyle w:val="Datosdecontacto"/>
                          </w:pPr>
                          <w:r w:rsidRPr="00547709">
                            <w:t>26071 Logroño (La Rioja)</w:t>
                          </w:r>
                        </w:p>
                        <w:p w:rsidR="00F83847" w:rsidRPr="00547709" w:rsidRDefault="00F83847" w:rsidP="00F83847">
                          <w:pPr>
                            <w:pStyle w:val="Datosdecontacto"/>
                          </w:pPr>
                          <w:r w:rsidRPr="00547709">
                            <w:t xml:space="preserve">941 </w:t>
                          </w:r>
                          <w:r>
                            <w:t>29</w:t>
                          </w:r>
                          <w:r w:rsidRPr="00547709">
                            <w:t xml:space="preserve"> </w:t>
                          </w:r>
                          <w:r>
                            <w:t>42</w:t>
                          </w:r>
                          <w:r w:rsidRPr="00547709">
                            <w:t xml:space="preserve"> 0</w:t>
                          </w:r>
                          <w:r>
                            <w:t>5</w:t>
                          </w:r>
                        </w:p>
                        <w:p w:rsidR="00F83847" w:rsidRPr="00547709" w:rsidRDefault="00F83847" w:rsidP="00F83847">
                          <w:pPr>
                            <w:rPr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17E4F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413.8pt;margin-top:2.75pt;width:109.15pt;height:2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" filled="f" stroked="f">
              <v:path arrowok="t"/>
              <v:textbox inset="0,0,0,0">
                <w:txbxContent>
                  <w:p w:rsidR="00F83847" w:rsidRPr="00547709" w:rsidRDefault="00F83847" w:rsidP="00F83847">
                    <w:pPr>
                      <w:pStyle w:val="Datosdecontacto"/>
                    </w:pPr>
                    <w:r>
                      <w:t>C/ Marqués de Murrieta, 76</w:t>
                    </w:r>
                  </w:p>
                  <w:p w:rsidR="00F83847" w:rsidRPr="00547709" w:rsidRDefault="00F83847" w:rsidP="00F83847">
                    <w:pPr>
                      <w:pStyle w:val="Datosdecontacto"/>
                    </w:pPr>
                    <w:r w:rsidRPr="00547709">
                      <w:t>26071 Logroño (La Rioja)</w:t>
                    </w:r>
                  </w:p>
                  <w:p w:rsidR="00F83847" w:rsidRPr="00547709" w:rsidRDefault="00F83847" w:rsidP="00F83847">
                    <w:pPr>
                      <w:pStyle w:val="Datosdecontacto"/>
                    </w:pPr>
                    <w:r w:rsidRPr="00547709">
                      <w:t xml:space="preserve">941 </w:t>
                    </w:r>
                    <w:r>
                      <w:t>29</w:t>
                    </w:r>
                    <w:r w:rsidRPr="00547709">
                      <w:t xml:space="preserve"> </w:t>
                    </w:r>
                    <w:r>
                      <w:t>42</w:t>
                    </w:r>
                    <w:r w:rsidRPr="00547709">
                      <w:t xml:space="preserve"> 0</w:t>
                    </w:r>
                    <w:r>
                      <w:t>5</w:t>
                    </w:r>
                  </w:p>
                  <w:p w:rsidR="00F83847" w:rsidRPr="00547709" w:rsidRDefault="00F83847" w:rsidP="00F83847">
                    <w:pPr>
                      <w:rPr>
                        <w:color w:val="2D3A47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6238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F12414" wp14:editId="7F01EAA1">
              <wp:simplePos x="0" y="0"/>
              <wp:positionH relativeFrom="column">
                <wp:posOffset>1174115</wp:posOffset>
              </wp:positionH>
              <wp:positionV relativeFrom="paragraph">
                <wp:posOffset>52763</wp:posOffset>
              </wp:positionV>
              <wp:extent cx="3470910" cy="200025"/>
              <wp:effectExtent l="0" t="0" r="15240" b="9525"/>
              <wp:wrapNone/>
              <wp:docPr id="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091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847" w:rsidRDefault="00F83847" w:rsidP="00F83847">
                          <w:pPr>
                            <w:rPr>
                              <w:color w:val="2D3A4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iojana Bold" w:hAnsi="Riojana Bold"/>
                              <w:color w:val="2D3A47"/>
                              <w:sz w:val="20"/>
                              <w:szCs w:val="20"/>
                            </w:rPr>
                            <w:t>Educación y Empleo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F12414" id="_x0000_s1027" type="#_x0000_t202" style="position:absolute;margin-left:92.45pt;margin-top:4.15pt;width:273.3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" filled="f" stroked="f">
              <v:path arrowok="t"/>
              <v:textbox inset="0,0,0,0">
                <w:txbxContent>
                  <w:p w:rsidR="00F83847" w:rsidRDefault="00F83847" w:rsidP="00F83847">
                    <w:pPr>
                      <w:rPr>
                        <w:color w:val="2D3A47"/>
                        <w:sz w:val="16"/>
                        <w:szCs w:val="16"/>
                      </w:rPr>
                    </w:pPr>
                    <w:r>
                      <w:rPr>
                        <w:rFonts w:ascii="Riojana Bold" w:hAnsi="Riojana Bold"/>
                        <w:color w:val="2D3A47"/>
                        <w:sz w:val="20"/>
                        <w:szCs w:val="20"/>
                      </w:rPr>
                      <w:t>Educación y Empleo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0DBBFB4B" wp14:editId="7FA43227">
          <wp:simplePos x="0" y="0"/>
          <wp:positionH relativeFrom="margin">
            <wp:posOffset>-914400</wp:posOffset>
          </wp:positionH>
          <wp:positionV relativeFrom="margin">
            <wp:posOffset>-1772343</wp:posOffset>
          </wp:positionV>
          <wp:extent cx="2019300" cy="1443355"/>
          <wp:effectExtent l="0" t="0" r="0" b="0"/>
          <wp:wrapNone/>
          <wp:docPr id="2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78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44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4DA" w:rsidRDefault="0030285B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927D74D" wp14:editId="787B7AC3">
              <wp:simplePos x="0" y="0"/>
              <wp:positionH relativeFrom="column">
                <wp:posOffset>2419643</wp:posOffset>
              </wp:positionH>
              <wp:positionV relativeFrom="paragraph">
                <wp:posOffset>597437</wp:posOffset>
              </wp:positionV>
              <wp:extent cx="3711576" cy="452266"/>
              <wp:effectExtent l="0" t="0" r="3175" b="5080"/>
              <wp:wrapNone/>
              <wp:docPr id="16" name="Gru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11576" cy="452266"/>
                        <a:chOff x="1319086" y="0"/>
                        <a:chExt cx="5304581" cy="662940"/>
                      </a:xfrm>
                    </wpg:grpSpPr>
                    <pic:pic xmlns:pic="http://schemas.openxmlformats.org/drawingml/2006/picture">
                      <pic:nvPicPr>
                        <pic:cNvPr id="10" name="Imagen 10" descr="C:\Users\msanabria\AppData\Local\Microsoft\Windows\INetCache\Content.Word\ES Financiado por la Unión Europea_POS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533" y="77373"/>
                          <a:ext cx="1776096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agen 11" descr="C:\Users\msanabria\AppData\Local\Microsoft\Windows\INetCache\Content.Word\LOGO COLOR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3201" y="0"/>
                          <a:ext cx="1180466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Imagen 12" descr="https://upload.wikimedia.org/wikipedia/commons/thumb/0/04/Logotipo_del_Ministerio_de_Educaci%C3%B3n%2C_Formaci%C3%B3n_Profesional_y_Deportes.svg/800px-Logotipo_del_Ministerio_de_Educaci%C3%B3n%2C_Formaci%C3%B3n_Profesional_y_Deportes.svg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9086" y="105507"/>
                          <a:ext cx="2337439" cy="4845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C9017C" id="Grupo 16" o:spid="_x0000_s1026" style="position:absolute;margin-left:190.5pt;margin-top:47.05pt;width:292.25pt;height:35.6pt;z-index:251668480;mso-width-relative:margin;mso-height-relative:margin" coordorigin="13190" coordsize="53045,66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" o:spid="_x0000_s1027" type="#_x0000_t75" style="position:absolute;left:36435;top:773;width:17761;height:5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">
                <v:imagedata r:id="rId5" o:title="ES Financiado por la Unión Europea_POS"/>
                <v:path arrowok="t"/>
              </v:shape>
              <v:shape id="Imagen 11" o:spid="_x0000_s1028" type="#_x0000_t75" style="position:absolute;left:54432;width:11804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">
                <v:imagedata r:id="rId6" o:title="LOGO COLOR"/>
                <v:path arrowok="t"/>
              </v:shape>
              <v:shape id="Imagen 12" o:spid="_x0000_s1029" type="#_x0000_t75" alt="https://upload.wikimedia.org/wikipedia/commons/thumb/0/04/Logotipo_del_Ministerio_de_Educaci%C3%B3n%2C_Formaci%C3%B3n_Profesional_y_Deportes.svg/800px-Logotipo_del_Ministerio_de_Educaci%C3%B3n%2C_Formaci%C3%B3n_Profesional_y_Deportes.svg.png" style="position:absolute;left:13190;top:1055;width:23375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">
                <v:imagedata r:id="rId7" o:title="800px-Logotipo_del_Ministerio_de_Educaci%C3%B3n%2C_Formaci%C3%B3n_Profesional_y_Deportes.svg"/>
                <v:path arrowok="t"/>
              </v:shape>
            </v:group>
          </w:pict>
        </mc:Fallback>
      </mc:AlternateContent>
    </w:r>
    <w:r w:rsidR="00F83847" w:rsidRPr="00022E1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931AC1" wp14:editId="3175FFC2">
              <wp:simplePos x="0" y="0"/>
              <wp:positionH relativeFrom="column">
                <wp:posOffset>5252720</wp:posOffset>
              </wp:positionH>
              <wp:positionV relativeFrom="paragraph">
                <wp:posOffset>165158</wp:posOffset>
              </wp:positionV>
              <wp:extent cx="1386205" cy="306705"/>
              <wp:effectExtent l="0" t="0" r="4445" b="17145"/>
              <wp:wrapNone/>
              <wp:docPr id="6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62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83847" w:rsidRDefault="00F83847" w:rsidP="00F83847">
                          <w:pPr>
                            <w:pStyle w:val="Datosdecontacto"/>
                          </w:pPr>
                          <w:r>
                            <w:t>cualificacion@larioja.org</w:t>
                          </w:r>
                        </w:p>
                        <w:p w:rsidR="00F83847" w:rsidRDefault="00F83847" w:rsidP="00F83847">
                          <w:pPr>
                            <w:rPr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  <w:p w:rsidR="00F83847" w:rsidRPr="00AB7932" w:rsidRDefault="00F83847" w:rsidP="00F83847">
                          <w:pPr>
                            <w:rPr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31AC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3.6pt;margin-top:13pt;width:109.15pt;height:2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" filled="f" stroked="f">
              <v:path arrowok="t"/>
              <v:textbox inset="0,0,0,0">
                <w:txbxContent>
                  <w:p w:rsidR="00F83847" w:rsidRDefault="00F83847" w:rsidP="00F83847">
                    <w:pPr>
                      <w:pStyle w:val="Datosdecontacto"/>
                    </w:pPr>
                    <w:r>
                      <w:t>cualificacion@larioja.org</w:t>
                    </w:r>
                  </w:p>
                  <w:p w:rsidR="00F83847" w:rsidRDefault="00F83847" w:rsidP="00F83847">
                    <w:pPr>
                      <w:rPr>
                        <w:color w:val="2D3A47"/>
                        <w:sz w:val="12"/>
                        <w:szCs w:val="12"/>
                      </w:rPr>
                    </w:pPr>
                  </w:p>
                  <w:p w:rsidR="00F83847" w:rsidRPr="00AB7932" w:rsidRDefault="00F83847" w:rsidP="00F83847">
                    <w:pPr>
                      <w:rPr>
                        <w:color w:val="2D3A47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F83847" w:rsidRPr="0006506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A0D1ED" wp14:editId="47A23C53">
              <wp:simplePos x="0" y="0"/>
              <wp:positionH relativeFrom="column">
                <wp:posOffset>1174750</wp:posOffset>
              </wp:positionH>
              <wp:positionV relativeFrom="paragraph">
                <wp:posOffset>78163</wp:posOffset>
              </wp:positionV>
              <wp:extent cx="3470910" cy="520700"/>
              <wp:effectExtent l="0" t="0" r="15240" b="12700"/>
              <wp:wrapNone/>
              <wp:docPr id="21623505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091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847" w:rsidRPr="00BA5D06" w:rsidRDefault="00F83847" w:rsidP="00F83847">
                          <w:pPr>
                            <w:pStyle w:val="Cabecera-DireccionesGenerales"/>
                          </w:pPr>
                          <w:proofErr w:type="spellStart"/>
                          <w:r w:rsidRPr="008E6E54">
                            <w:rPr>
                              <w:rFonts w:ascii="Riojana SemiBold" w:hAnsi="Riojana SemiBold"/>
                              <w:bCs/>
                            </w:rPr>
                            <w:t>Viceconsejería</w:t>
                          </w:r>
                          <w:proofErr w:type="spellEnd"/>
                          <w:r w:rsidRPr="008E6E54">
                            <w:rPr>
                              <w:rFonts w:ascii="Riojana SemiBold" w:hAnsi="Riojana SemiBold"/>
                              <w:bCs/>
                            </w:rPr>
                            <w:t xml:space="preserve"> de Educación, Universidades y Formación Profesional</w:t>
                          </w:r>
                          <w:r>
                            <w:rPr>
                              <w:rFonts w:ascii="Riojana SemiBold" w:hAnsi="Riojana SemiBold"/>
                              <w:b/>
                              <w:bCs/>
                            </w:rPr>
                            <w:br/>
                          </w:r>
                          <w:r>
                            <w:t>Dirección General de Formación Profesional</w:t>
                          </w:r>
                        </w:p>
                        <w:p w:rsidR="00F83847" w:rsidRPr="00737A6D" w:rsidRDefault="00F83847" w:rsidP="00F83847">
                          <w:pPr>
                            <w:pStyle w:val="Cabecera-DireccionesGenerales"/>
                          </w:pPr>
                          <w:r w:rsidRPr="00737A6D">
                            <w:t>Se</w:t>
                          </w:r>
                          <w:r>
                            <w:t>rvicio de Formación Profesional</w:t>
                          </w:r>
                        </w:p>
                        <w:p w:rsidR="00F83847" w:rsidRPr="00BA5D06" w:rsidRDefault="00F83847" w:rsidP="00F83847">
                          <w:pPr>
                            <w:pStyle w:val="Cabecera-DireccionesGenerales"/>
                          </w:pPr>
                          <w:r>
                            <w:t>Sección de Cualificaciones Profesionales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0D1ED" id="_x0000_s1029" type="#_x0000_t202" style="position:absolute;margin-left:92.5pt;margin-top:6.15pt;width:273.3pt;height: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" filled="f" stroked="f">
              <v:path arrowok="t"/>
              <v:textbox inset="0,0,0,0">
                <w:txbxContent>
                  <w:p w:rsidR="00F83847" w:rsidRPr="00BA5D06" w:rsidRDefault="00F83847" w:rsidP="00F83847">
                    <w:pPr>
                      <w:pStyle w:val="Cabecera-DireccionesGenerales"/>
                    </w:pPr>
                    <w:proofErr w:type="spellStart"/>
                    <w:r w:rsidRPr="008E6E54">
                      <w:rPr>
                        <w:rFonts w:ascii="Riojana SemiBold" w:hAnsi="Riojana SemiBold"/>
                        <w:bCs/>
                      </w:rPr>
                      <w:t>Viceconsejería</w:t>
                    </w:r>
                    <w:proofErr w:type="spellEnd"/>
                    <w:r w:rsidRPr="008E6E54">
                      <w:rPr>
                        <w:rFonts w:ascii="Riojana SemiBold" w:hAnsi="Riojana SemiBold"/>
                        <w:bCs/>
                      </w:rPr>
                      <w:t xml:space="preserve"> de Educación, Universidades y Formación Profesional</w:t>
                    </w:r>
                    <w:r>
                      <w:rPr>
                        <w:rFonts w:ascii="Riojana SemiBold" w:hAnsi="Riojana SemiBold"/>
                        <w:b/>
                        <w:bCs/>
                      </w:rPr>
                      <w:br/>
                    </w:r>
                    <w:r>
                      <w:t>Dirección General de Formación Profesional</w:t>
                    </w:r>
                  </w:p>
                  <w:p w:rsidR="00F83847" w:rsidRPr="00737A6D" w:rsidRDefault="00F83847" w:rsidP="00F83847">
                    <w:pPr>
                      <w:pStyle w:val="Cabecera-DireccionesGenerales"/>
                    </w:pPr>
                    <w:r w:rsidRPr="00737A6D">
                      <w:t>Se</w:t>
                    </w:r>
                    <w:r>
                      <w:t>rvicio de Formación Profesional</w:t>
                    </w:r>
                  </w:p>
                  <w:p w:rsidR="00F83847" w:rsidRPr="00BA5D06" w:rsidRDefault="00F83847" w:rsidP="00F83847">
                    <w:pPr>
                      <w:pStyle w:val="Cabecera-DireccionesGenerales"/>
                    </w:pPr>
                    <w:r>
                      <w:t>Sección de Cualificaciones Profesionales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A1"/>
    <w:rsid w:val="00057EB1"/>
    <w:rsid w:val="00076DEF"/>
    <w:rsid w:val="000F3F3C"/>
    <w:rsid w:val="00172E67"/>
    <w:rsid w:val="001A4E43"/>
    <w:rsid w:val="001A7720"/>
    <w:rsid w:val="001F371F"/>
    <w:rsid w:val="00205E9D"/>
    <w:rsid w:val="0030285B"/>
    <w:rsid w:val="003C3531"/>
    <w:rsid w:val="00431C24"/>
    <w:rsid w:val="0054415D"/>
    <w:rsid w:val="00581B69"/>
    <w:rsid w:val="006826B6"/>
    <w:rsid w:val="0069392B"/>
    <w:rsid w:val="006A6267"/>
    <w:rsid w:val="006D52FB"/>
    <w:rsid w:val="0078378A"/>
    <w:rsid w:val="008A3A2D"/>
    <w:rsid w:val="00917E39"/>
    <w:rsid w:val="0096012C"/>
    <w:rsid w:val="009D5486"/>
    <w:rsid w:val="009F19A1"/>
    <w:rsid w:val="00A47831"/>
    <w:rsid w:val="00C67A90"/>
    <w:rsid w:val="00DC24A1"/>
    <w:rsid w:val="00DD0856"/>
    <w:rsid w:val="00E004DA"/>
    <w:rsid w:val="00E309AE"/>
    <w:rsid w:val="00E41609"/>
    <w:rsid w:val="00EA1EDA"/>
    <w:rsid w:val="00ED47D0"/>
    <w:rsid w:val="00F56883"/>
    <w:rsid w:val="00F83847"/>
    <w:rsid w:val="00F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5CDDA1B-B1A3-4797-946A-196767B7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9A1"/>
    <w:rPr>
      <w:rFonts w:ascii="Arial" w:eastAsia="Times New Roman" w:hAnsi="Arial" w:cs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92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392B"/>
  </w:style>
  <w:style w:type="paragraph" w:styleId="Piedepgina">
    <w:name w:val="footer"/>
    <w:basedOn w:val="Normal"/>
    <w:link w:val="PiedepginaCar"/>
    <w:uiPriority w:val="99"/>
    <w:unhideWhenUsed/>
    <w:rsid w:val="0069392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392B"/>
  </w:style>
  <w:style w:type="paragraph" w:customStyle="1" w:styleId="Cabecera-DireccionesGenerales">
    <w:name w:val="Cabecera - Direcciones Generales"/>
    <w:basedOn w:val="Normal"/>
    <w:link w:val="Cabecera-DireccionesGeneralesCar"/>
    <w:qFormat/>
    <w:rsid w:val="00F83847"/>
    <w:rPr>
      <w:rFonts w:ascii="Riojana" w:eastAsiaTheme="minorHAnsi" w:hAnsi="Riojana" w:cstheme="minorBidi"/>
      <w:color w:val="2D3A47"/>
      <w:sz w:val="16"/>
      <w:szCs w:val="16"/>
      <w:lang w:eastAsia="en-US"/>
    </w:rPr>
  </w:style>
  <w:style w:type="character" w:customStyle="1" w:styleId="Cabecera-DireccionesGeneralesCar">
    <w:name w:val="Cabecera - Direcciones Generales Car"/>
    <w:basedOn w:val="Fuentedeprrafopredeter"/>
    <w:link w:val="Cabecera-DireccionesGenerales"/>
    <w:rsid w:val="00F83847"/>
    <w:rPr>
      <w:rFonts w:ascii="Riojana" w:hAnsi="Riojana"/>
      <w:color w:val="2D3A47"/>
      <w:sz w:val="16"/>
      <w:szCs w:val="16"/>
    </w:rPr>
  </w:style>
  <w:style w:type="paragraph" w:customStyle="1" w:styleId="Datosdecontacto">
    <w:name w:val="Datos de contacto"/>
    <w:basedOn w:val="Normal"/>
    <w:link w:val="DatosdecontactoCar"/>
    <w:qFormat/>
    <w:rsid w:val="00F83847"/>
    <w:rPr>
      <w:rFonts w:ascii="Riojana" w:eastAsiaTheme="minorHAnsi" w:hAnsi="Riojana" w:cstheme="minorBidi"/>
      <w:color w:val="2D3A47"/>
      <w:sz w:val="12"/>
      <w:szCs w:val="12"/>
      <w:lang w:eastAsia="en-US"/>
    </w:rPr>
  </w:style>
  <w:style w:type="character" w:customStyle="1" w:styleId="DatosdecontactoCar">
    <w:name w:val="Datos de contacto Car"/>
    <w:basedOn w:val="Fuentedeprrafopredeter"/>
    <w:link w:val="Datosdecontacto"/>
    <w:rsid w:val="00F83847"/>
    <w:rPr>
      <w:rFonts w:ascii="Riojana" w:hAnsi="Riojana"/>
      <w:color w:val="2D3A47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garita\Documents\Cualificaciones\Plantillas\Cabecera%20Secci&#243;n%202022%20Resilienc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Cabecera Sección 2022 Resiliencia</Template>
  <TotalTime>7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Sanabria Román</dc:creator>
  <cp:keywords/>
  <dc:description/>
  <cp:lastModifiedBy>Margarita Sanabria Román</cp:lastModifiedBy>
  <cp:revision>9</cp:revision>
  <dcterms:created xsi:type="dcterms:W3CDTF">2022-03-21T13:06:00Z</dcterms:created>
  <dcterms:modified xsi:type="dcterms:W3CDTF">2023-11-28T08:34:00Z</dcterms:modified>
</cp:coreProperties>
</file>