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hAnsi="Riojana"/>
          <w:sz w:val="20"/>
          <w:szCs w:val="20"/>
        </w:rPr>
      </w:pPr>
      <w:r w:rsidRPr="00C25973">
        <w:rPr>
          <w:rFonts w:ascii="Riojana" w:hAnsi="Riojana"/>
          <w:b/>
          <w:smallCaps/>
          <w:sz w:val="20"/>
          <w:szCs w:val="20"/>
        </w:rPr>
        <w:t>JUZGADO:</w:t>
      </w:r>
      <w:r w:rsidRPr="00C25973">
        <w:rPr>
          <w:rFonts w:ascii="Riojana" w:hAnsi="Riojana"/>
          <w:sz w:val="20"/>
          <w:szCs w:val="20"/>
        </w:rPr>
        <w:t xml:space="preserve"> </w:t>
      </w:r>
    </w:p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hAnsi="Riojana"/>
          <w:b/>
          <w:smallCaps/>
          <w:sz w:val="20"/>
          <w:szCs w:val="20"/>
        </w:rPr>
      </w:pPr>
      <w:r w:rsidRPr="00C25973">
        <w:rPr>
          <w:rFonts w:ascii="Riojana" w:hAnsi="Riojana"/>
          <w:b/>
          <w:smallCaps/>
          <w:sz w:val="20"/>
          <w:szCs w:val="20"/>
        </w:rPr>
        <w:t xml:space="preserve">procedimiento:   </w:t>
      </w:r>
    </w:p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eastAsia="Times" w:hAnsi="Riojana"/>
          <w:b/>
          <w:sz w:val="20"/>
          <w:szCs w:val="20"/>
        </w:rPr>
      </w:pPr>
    </w:p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eastAsia="Times" w:hAnsi="Riojana"/>
          <w:b/>
          <w:sz w:val="20"/>
          <w:szCs w:val="20"/>
        </w:rPr>
      </w:pPr>
      <w:r w:rsidRPr="00C25973">
        <w:rPr>
          <w:rFonts w:ascii="Riojana" w:eastAsia="Times" w:hAnsi="Riojana"/>
          <w:b/>
          <w:sz w:val="20"/>
          <w:szCs w:val="20"/>
        </w:rPr>
        <w:t>AL JUZGADO</w:t>
      </w:r>
    </w:p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eastAsia="Times" w:hAnsi="Riojana"/>
          <w:b/>
          <w:sz w:val="20"/>
          <w:szCs w:val="20"/>
        </w:rPr>
      </w:pPr>
    </w:p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eastAsia="Times" w:hAnsi="Riojana"/>
          <w:sz w:val="20"/>
          <w:szCs w:val="20"/>
        </w:rPr>
      </w:pPr>
      <w:r w:rsidRPr="00C25973">
        <w:rPr>
          <w:rFonts w:ascii="Riojana" w:eastAsia="Times" w:hAnsi="Riojana"/>
          <w:sz w:val="20"/>
          <w:szCs w:val="20"/>
        </w:rPr>
        <w:t xml:space="preserve">Por la </w:t>
      </w:r>
      <w:proofErr w:type="gramStart"/>
      <w:r w:rsidRPr="00C25973">
        <w:rPr>
          <w:rFonts w:ascii="Riojana" w:eastAsia="Times" w:hAnsi="Riojana"/>
          <w:sz w:val="20"/>
          <w:szCs w:val="20"/>
        </w:rPr>
        <w:t>presente  D</w:t>
      </w:r>
      <w:proofErr w:type="gramEnd"/>
      <w:r w:rsidRPr="00C25973">
        <w:rPr>
          <w:rFonts w:ascii="Riojana" w:eastAsia="Times" w:hAnsi="Riojana"/>
          <w:sz w:val="20"/>
          <w:szCs w:val="20"/>
        </w:rPr>
        <w:t xml:space="preserve">/Dª  ………………………………………………………………como parte implicada comparezco ante el Juzgado en la causa reseñada en el margen superior y como mejor proceda en derecho, </w:t>
      </w:r>
      <w:r w:rsidRPr="00C25973">
        <w:rPr>
          <w:rFonts w:ascii="Riojana" w:eastAsia="Times" w:hAnsi="Riojana"/>
          <w:b/>
          <w:sz w:val="20"/>
          <w:szCs w:val="20"/>
        </w:rPr>
        <w:t>DIGO:</w:t>
      </w:r>
      <w:r w:rsidRPr="00C25973">
        <w:rPr>
          <w:rFonts w:ascii="Riojana" w:eastAsia="Times" w:hAnsi="Riojana"/>
          <w:sz w:val="20"/>
          <w:szCs w:val="20"/>
        </w:rPr>
        <w:t xml:space="preserve">      </w:t>
      </w:r>
    </w:p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eastAsia="Times" w:hAnsi="Riojana"/>
          <w:b/>
          <w:sz w:val="20"/>
          <w:szCs w:val="20"/>
        </w:rPr>
      </w:pPr>
    </w:p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eastAsia="Times" w:hAnsi="Riojana"/>
          <w:sz w:val="20"/>
          <w:szCs w:val="20"/>
        </w:rPr>
      </w:pPr>
      <w:proofErr w:type="gramStart"/>
      <w:r w:rsidRPr="00C25973">
        <w:rPr>
          <w:rFonts w:ascii="Riojana" w:eastAsia="Times" w:hAnsi="Riojana"/>
          <w:b/>
          <w:sz w:val="20"/>
          <w:szCs w:val="20"/>
        </w:rPr>
        <w:t>PRIMERO.-</w:t>
      </w:r>
      <w:proofErr w:type="gramEnd"/>
      <w:r w:rsidRPr="00C25973">
        <w:rPr>
          <w:rFonts w:ascii="Riojana" w:eastAsia="Times" w:hAnsi="Riojana"/>
          <w:b/>
          <w:sz w:val="20"/>
          <w:szCs w:val="20"/>
        </w:rPr>
        <w:t xml:space="preserve"> </w:t>
      </w:r>
      <w:r w:rsidRPr="00C25973">
        <w:rPr>
          <w:rFonts w:ascii="Riojana" w:eastAsia="Times" w:hAnsi="Riojana"/>
          <w:sz w:val="20"/>
          <w:szCs w:val="20"/>
        </w:rPr>
        <w:t>Que mediante convenio con el Consejo General de Poder Judicial, existe un Servicio de Mediación Intrajudicial del Gobierno de La Rioja,  en materia Penal, Civil- Familia y Mercantil que tiene por objeto la colaboración entre ambos organismos, para el impulso de la Mediación Intrajudicial como fórmula alternativa y completaría al proceso judicial.</w:t>
      </w:r>
    </w:p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eastAsia="Times" w:hAnsi="Riojana"/>
          <w:sz w:val="20"/>
          <w:szCs w:val="20"/>
        </w:rPr>
      </w:pPr>
      <w:proofErr w:type="gramStart"/>
      <w:r w:rsidRPr="00C25973">
        <w:rPr>
          <w:rFonts w:ascii="Riojana" w:eastAsia="Times" w:hAnsi="Riojana"/>
          <w:b/>
          <w:sz w:val="20"/>
          <w:szCs w:val="20"/>
        </w:rPr>
        <w:t>SEGUNDO.-</w:t>
      </w:r>
      <w:proofErr w:type="gramEnd"/>
      <w:r w:rsidRPr="00C25973">
        <w:rPr>
          <w:rFonts w:ascii="Riojana" w:eastAsia="Times" w:hAnsi="Riojana"/>
          <w:sz w:val="20"/>
          <w:szCs w:val="20"/>
        </w:rPr>
        <w:t xml:space="preserve"> Que para acceder al servicio es necesario la derivación por el Juzgado competente.</w:t>
      </w:r>
    </w:p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eastAsia="Times" w:hAnsi="Riojana"/>
          <w:sz w:val="20"/>
          <w:szCs w:val="20"/>
        </w:rPr>
      </w:pPr>
      <w:proofErr w:type="gramStart"/>
      <w:r w:rsidRPr="00C25973">
        <w:rPr>
          <w:rFonts w:ascii="Riojana" w:eastAsia="Times" w:hAnsi="Riojana"/>
          <w:b/>
          <w:sz w:val="20"/>
          <w:szCs w:val="20"/>
        </w:rPr>
        <w:t>TERCERO.-</w:t>
      </w:r>
      <w:proofErr w:type="gramEnd"/>
      <w:r w:rsidRPr="00C25973">
        <w:rPr>
          <w:rFonts w:ascii="Riojana" w:eastAsia="Times" w:hAnsi="Riojana"/>
          <w:sz w:val="20"/>
          <w:szCs w:val="20"/>
        </w:rPr>
        <w:t xml:space="preserve"> Que entiendo que se dan en mi caso los criterios para la participación en un proceso de mediación. </w:t>
      </w:r>
    </w:p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eastAsia="Times" w:hAnsi="Riojana"/>
          <w:sz w:val="20"/>
          <w:szCs w:val="20"/>
        </w:rPr>
      </w:pPr>
    </w:p>
    <w:p w:rsidR="00C25973" w:rsidRPr="00C25973" w:rsidRDefault="00C25973" w:rsidP="00C25973">
      <w:pPr>
        <w:spacing w:line="280" w:lineRule="exact"/>
        <w:ind w:left="-567"/>
        <w:jc w:val="both"/>
        <w:rPr>
          <w:rFonts w:ascii="Riojana" w:eastAsia="Times" w:hAnsi="Riojana"/>
          <w:sz w:val="20"/>
          <w:szCs w:val="20"/>
        </w:rPr>
      </w:pPr>
    </w:p>
    <w:p w:rsidR="00C25973" w:rsidRPr="00C25973" w:rsidRDefault="00C25973" w:rsidP="00C25973">
      <w:pPr>
        <w:spacing w:line="280" w:lineRule="exact"/>
        <w:ind w:left="-567" w:firstLine="709"/>
        <w:jc w:val="both"/>
        <w:rPr>
          <w:rFonts w:ascii="Riojana" w:eastAsia="Times" w:hAnsi="Riojana"/>
          <w:sz w:val="20"/>
          <w:szCs w:val="20"/>
        </w:rPr>
      </w:pPr>
      <w:r w:rsidRPr="00C25973">
        <w:rPr>
          <w:rFonts w:ascii="Riojana" w:eastAsia="Times" w:hAnsi="Riojana"/>
          <w:sz w:val="20"/>
          <w:szCs w:val="20"/>
        </w:rPr>
        <w:t>Por todo ello al Juzgado suplico que tenga por presentado este escrito y por solicitada la DERIVACIÓN al Servicio de Mediación Intrajudicial, del procedimiento nº ……………</w:t>
      </w:r>
      <w:proofErr w:type="gramStart"/>
      <w:r w:rsidRPr="00C25973">
        <w:rPr>
          <w:rFonts w:ascii="Riojana" w:eastAsia="Times" w:hAnsi="Riojana"/>
          <w:sz w:val="20"/>
          <w:szCs w:val="20"/>
        </w:rPr>
        <w:t>…….</w:t>
      </w:r>
      <w:proofErr w:type="gramEnd"/>
      <w:r w:rsidRPr="00C25973">
        <w:rPr>
          <w:rFonts w:ascii="Riojana" w:eastAsia="Times" w:hAnsi="Riojana"/>
          <w:sz w:val="20"/>
          <w:szCs w:val="20"/>
        </w:rPr>
        <w:t>en el que figuro como parte implicada.</w:t>
      </w:r>
    </w:p>
    <w:p w:rsidR="00C25973" w:rsidRPr="00C25973" w:rsidRDefault="00C25973" w:rsidP="00C25973">
      <w:pPr>
        <w:spacing w:line="280" w:lineRule="exact"/>
        <w:ind w:firstLine="709"/>
        <w:jc w:val="both"/>
        <w:rPr>
          <w:rFonts w:ascii="Riojana" w:eastAsia="Times" w:hAnsi="Riojana"/>
          <w:sz w:val="20"/>
          <w:szCs w:val="20"/>
        </w:rPr>
      </w:pPr>
    </w:p>
    <w:p w:rsidR="00C25973" w:rsidRPr="00C25973" w:rsidRDefault="00C25973" w:rsidP="00C25973">
      <w:pPr>
        <w:spacing w:line="280" w:lineRule="exact"/>
        <w:ind w:firstLine="709"/>
        <w:jc w:val="both"/>
        <w:rPr>
          <w:rFonts w:ascii="Riojana" w:eastAsia="Times" w:hAnsi="Riojana"/>
          <w:sz w:val="20"/>
          <w:szCs w:val="20"/>
        </w:rPr>
      </w:pPr>
    </w:p>
    <w:p w:rsidR="00C25973" w:rsidRPr="00C25973" w:rsidRDefault="00C25973" w:rsidP="00C25973">
      <w:pPr>
        <w:spacing w:line="280" w:lineRule="exact"/>
        <w:jc w:val="both"/>
        <w:rPr>
          <w:rFonts w:ascii="Riojana" w:eastAsia="Times" w:hAnsi="Riojana"/>
          <w:sz w:val="20"/>
          <w:szCs w:val="20"/>
        </w:rPr>
      </w:pPr>
      <w:r w:rsidRPr="00C25973">
        <w:rPr>
          <w:rFonts w:ascii="Riojana" w:eastAsia="Times" w:hAnsi="Riojana"/>
          <w:sz w:val="20"/>
          <w:szCs w:val="20"/>
        </w:rPr>
        <w:t>En………………a…… de………………de…………</w:t>
      </w:r>
    </w:p>
    <w:p w:rsidR="00C25973" w:rsidRPr="00C25973" w:rsidRDefault="00C25973" w:rsidP="00C25973">
      <w:pPr>
        <w:spacing w:line="280" w:lineRule="exact"/>
        <w:jc w:val="both"/>
        <w:rPr>
          <w:rFonts w:ascii="Riojana" w:eastAsia="Times" w:hAnsi="Riojana"/>
          <w:sz w:val="20"/>
          <w:szCs w:val="20"/>
        </w:rPr>
      </w:pPr>
    </w:p>
    <w:p w:rsidR="00C25973" w:rsidRPr="00C25973" w:rsidRDefault="00C25973" w:rsidP="00C25973">
      <w:pPr>
        <w:spacing w:line="280" w:lineRule="exact"/>
        <w:jc w:val="both"/>
        <w:rPr>
          <w:rFonts w:ascii="Riojana" w:eastAsia="Times" w:hAnsi="Riojana"/>
          <w:sz w:val="20"/>
          <w:szCs w:val="20"/>
        </w:rPr>
      </w:pPr>
    </w:p>
    <w:p w:rsidR="00C25973" w:rsidRPr="00C25973" w:rsidRDefault="00C25973" w:rsidP="00C25973">
      <w:pPr>
        <w:spacing w:line="280" w:lineRule="exact"/>
        <w:jc w:val="both"/>
        <w:rPr>
          <w:rFonts w:ascii="Riojana" w:hAnsi="Riojana" w:cs="Helvetica"/>
          <w:sz w:val="20"/>
          <w:szCs w:val="20"/>
        </w:rPr>
      </w:pPr>
      <w:r w:rsidRPr="00C25973">
        <w:rPr>
          <w:rFonts w:ascii="Riojana" w:eastAsia="Times" w:hAnsi="Riojana"/>
          <w:sz w:val="20"/>
          <w:szCs w:val="20"/>
        </w:rPr>
        <w:t>Firma de la persona solicitante</w:t>
      </w:r>
      <w:bookmarkStart w:id="0" w:name="_GoBack"/>
      <w:bookmarkEnd w:id="0"/>
    </w:p>
    <w:sectPr w:rsidR="00C25973" w:rsidRPr="00C25973" w:rsidSect="00C25973">
      <w:headerReference w:type="default" r:id="rId6"/>
      <w:headerReference w:type="first" r:id="rId7"/>
      <w:pgSz w:w="11906" w:h="16838"/>
      <w:pgMar w:top="2495" w:right="1440" w:bottom="28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73" w:rsidRDefault="00C25973" w:rsidP="0069392B">
      <w:r>
        <w:separator/>
      </w:r>
    </w:p>
  </w:endnote>
  <w:endnote w:type="continuationSeparator" w:id="0">
    <w:p w:rsidR="00C25973" w:rsidRDefault="00C25973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ojana">
    <w:altName w:val="Arial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73" w:rsidRDefault="00C25973" w:rsidP="0069392B">
      <w:r>
        <w:separator/>
      </w:r>
    </w:p>
  </w:footnote>
  <w:footnote w:type="continuationSeparator" w:id="0">
    <w:p w:rsidR="00C25973" w:rsidRDefault="00C25973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2B" w:rsidRDefault="00B97FCD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5200AC2">
          <wp:simplePos x="0" y="0"/>
          <wp:positionH relativeFrom="margin">
            <wp:posOffset>-914400</wp:posOffset>
          </wp:positionH>
          <wp:positionV relativeFrom="margin">
            <wp:posOffset>-1620521</wp:posOffset>
          </wp:positionV>
          <wp:extent cx="7587343" cy="14423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92" cy="1442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8F" w:rsidRDefault="003A4358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4676DD1" wp14:editId="618A257F">
              <wp:simplePos x="0" y="0"/>
              <wp:positionH relativeFrom="column">
                <wp:posOffset>-903514</wp:posOffset>
              </wp:positionH>
              <wp:positionV relativeFrom="paragraph">
                <wp:posOffset>-433251</wp:posOffset>
              </wp:positionV>
              <wp:extent cx="7587343" cy="1442357"/>
              <wp:effectExtent l="0" t="0" r="0" b="0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7343" cy="1442357"/>
                        <a:chOff x="0" y="0"/>
                        <a:chExt cx="7587343" cy="1442357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7343" cy="1442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9"/>
                      <wps:cNvSpPr txBox="1">
                        <a:spLocks/>
                      </wps:cNvSpPr>
                      <wps:spPr bwMode="auto">
                        <a:xfrm>
                          <a:off x="2073728" y="751114"/>
                          <a:ext cx="34709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38F" w:rsidRPr="00737A6D" w:rsidRDefault="00A6238F" w:rsidP="00A6238F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  <w:r w:rsidRPr="00737A6D"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 xml:space="preserve">Dirección General </w:t>
                            </w:r>
                            <w: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d</w:t>
                            </w:r>
                            <w:r w:rsidRPr="00737A6D"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 xml:space="preserve">e Justicia </w:t>
                            </w:r>
                            <w: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>e</w:t>
                            </w:r>
                            <w:r w:rsidRPr="00737A6D"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  <w:t xml:space="preserve"> Interior</w:t>
                            </w:r>
                          </w:p>
                          <w:p w:rsidR="00A6238F" w:rsidRDefault="00A6238F" w:rsidP="00A6238F">
                            <w:pPr>
                              <w:rPr>
                                <w:rFonts w:ascii="Riojana" w:hAnsi="Riojana"/>
                                <w:color w:val="2D3A4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9"/>
                      <wps:cNvSpPr txBox="1">
                        <a:spLocks/>
                      </wps:cNvSpPr>
                      <wps:spPr bwMode="auto">
                        <a:xfrm>
                          <a:off x="6161314" y="440871"/>
                          <a:ext cx="1386733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2E1C" w:rsidRDefault="001E36B2" w:rsidP="00022E1C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C/ Marqués de Murrieta, 76</w:t>
                            </w:r>
                          </w:p>
                          <w:p w:rsidR="001E36B2" w:rsidRPr="00547709" w:rsidRDefault="001E36B2" w:rsidP="00022E1C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Ala Oeste, 2ª planta</w:t>
                            </w:r>
                          </w:p>
                          <w:p w:rsidR="00022E1C" w:rsidRPr="00547709" w:rsidRDefault="00022E1C" w:rsidP="00022E1C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26071 Logroño (La Rioja)</w:t>
                            </w:r>
                          </w:p>
                          <w:p w:rsidR="00022E1C" w:rsidRPr="00547709" w:rsidRDefault="00022E1C" w:rsidP="00022E1C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941 </w:t>
                            </w:r>
                            <w:r w:rsidR="001E36B2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 29</w:t>
                            </w:r>
                            <w:proofErr w:type="gramEnd"/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E36B2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14</w:t>
                            </w:r>
                            <w:r w:rsidRPr="00547709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E36B2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91</w:t>
                            </w:r>
                          </w:p>
                          <w:p w:rsidR="00022E1C" w:rsidRPr="00547709" w:rsidRDefault="00022E1C" w:rsidP="00022E1C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49"/>
                      <wps:cNvSpPr txBox="1">
                        <a:spLocks/>
                      </wps:cNvSpPr>
                      <wps:spPr bwMode="auto">
                        <a:xfrm>
                          <a:off x="6161314" y="898071"/>
                          <a:ext cx="1164771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2E1C" w:rsidRDefault="001E36B2" w:rsidP="00022E1C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dg.justiciaeinterior</w:t>
                            </w:r>
                            <w:r w:rsidR="00022E1C"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  <w:t>@larioja.org</w:t>
                            </w:r>
                          </w:p>
                          <w:p w:rsidR="00022E1C" w:rsidRDefault="00022E1C" w:rsidP="00022E1C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  <w:p w:rsidR="00022E1C" w:rsidRPr="00AB7932" w:rsidRDefault="00022E1C" w:rsidP="00022E1C">
                            <w:pPr>
                              <w:rPr>
                                <w:rFonts w:ascii="Riojana" w:hAnsi="Riojana"/>
                                <w:color w:val="2D3A4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676DD1" id="1 Grupo" o:spid="_x0000_s1026" style="position:absolute;margin-left:-71.15pt;margin-top:-34.1pt;width:597.45pt;height:113.55pt;z-index:251672576" coordsize="75873,14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75873;height:1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left:20737;top:7511;width:3470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<v:path arrowok="t"/>
                <v:textbox inset="0,0,0,0">
                  <w:txbxContent>
                    <w:p w:rsidR="00A6238F" w:rsidRPr="00737A6D" w:rsidRDefault="00A6238F" w:rsidP="00A6238F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  <w:r w:rsidRPr="00737A6D"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 xml:space="preserve">Dirección General </w:t>
                      </w:r>
                      <w: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>d</w:t>
                      </w:r>
                      <w:r w:rsidRPr="00737A6D"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 xml:space="preserve">e Justicia </w:t>
                      </w:r>
                      <w: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>e</w:t>
                      </w:r>
                      <w:r w:rsidRPr="00737A6D"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  <w:t xml:space="preserve"> Interior</w:t>
                      </w:r>
                    </w:p>
                    <w:p w:rsidR="00A6238F" w:rsidRDefault="00A6238F" w:rsidP="00A6238F">
                      <w:pPr>
                        <w:rPr>
                          <w:rFonts w:ascii="Riojana" w:hAnsi="Riojana"/>
                          <w:color w:val="2D3A4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49" o:spid="_x0000_s1029" type="#_x0000_t202" style="position:absolute;left:61613;top:4408;width:13867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<v:path arrowok="t"/>
                <v:textbox inset="0,0,0,0">
                  <w:txbxContent>
                    <w:p w:rsidR="00022E1C" w:rsidRDefault="001E36B2" w:rsidP="00022E1C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C/ Marqués de Murrieta, 76</w:t>
                      </w:r>
                    </w:p>
                    <w:p w:rsidR="001E36B2" w:rsidRPr="00547709" w:rsidRDefault="001E36B2" w:rsidP="00022E1C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Ala Oeste, 2ª planta</w:t>
                      </w:r>
                    </w:p>
                    <w:p w:rsidR="00022E1C" w:rsidRPr="00547709" w:rsidRDefault="00022E1C" w:rsidP="00022E1C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26071 Logroño (La Rioja)</w:t>
                      </w:r>
                    </w:p>
                    <w:p w:rsidR="00022E1C" w:rsidRPr="00547709" w:rsidRDefault="00022E1C" w:rsidP="00022E1C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proofErr w:type="gramStart"/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941 </w:t>
                      </w:r>
                      <w:r w:rsidR="001E36B2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 29</w:t>
                      </w:r>
                      <w:proofErr w:type="gramEnd"/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 </w:t>
                      </w:r>
                      <w:r w:rsidR="001E36B2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14</w:t>
                      </w:r>
                      <w:r w:rsidRPr="00547709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 xml:space="preserve"> </w:t>
                      </w:r>
                      <w:r w:rsidR="001E36B2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91</w:t>
                      </w:r>
                    </w:p>
                    <w:p w:rsidR="00022E1C" w:rsidRPr="00547709" w:rsidRDefault="00022E1C" w:rsidP="00022E1C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 id="Text Box 49" o:spid="_x0000_s1030" type="#_x0000_t202" style="position:absolute;left:61613;top:8980;width:1164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<v:path arrowok="t"/>
                <v:textbox inset="0,0,0,0">
                  <w:txbxContent>
                    <w:p w:rsidR="00022E1C" w:rsidRDefault="001E36B2" w:rsidP="00022E1C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  <w: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dg.justiciaeinterior</w:t>
                      </w:r>
                      <w:r w:rsidR="00022E1C"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  <w:t>@larioja.org</w:t>
                      </w:r>
                    </w:p>
                    <w:p w:rsidR="00022E1C" w:rsidRDefault="00022E1C" w:rsidP="00022E1C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</w:p>
                    <w:p w:rsidR="00022E1C" w:rsidRPr="00AB7932" w:rsidRDefault="00022E1C" w:rsidP="00022E1C">
                      <w:pPr>
                        <w:rPr>
                          <w:rFonts w:ascii="Riojana" w:hAnsi="Riojana"/>
                          <w:color w:val="2D3A47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73"/>
    <w:rsid w:val="00022E1C"/>
    <w:rsid w:val="00040FDE"/>
    <w:rsid w:val="000579A8"/>
    <w:rsid w:val="00081870"/>
    <w:rsid w:val="000F3F3C"/>
    <w:rsid w:val="001E36B2"/>
    <w:rsid w:val="00200E3E"/>
    <w:rsid w:val="00242DDF"/>
    <w:rsid w:val="00253307"/>
    <w:rsid w:val="002E72EE"/>
    <w:rsid w:val="00307CD0"/>
    <w:rsid w:val="00346F8A"/>
    <w:rsid w:val="00380286"/>
    <w:rsid w:val="003A3E60"/>
    <w:rsid w:val="003A4358"/>
    <w:rsid w:val="004B796B"/>
    <w:rsid w:val="0050645C"/>
    <w:rsid w:val="00673FFA"/>
    <w:rsid w:val="00682470"/>
    <w:rsid w:val="0069392B"/>
    <w:rsid w:val="006A7DBC"/>
    <w:rsid w:val="006C0E25"/>
    <w:rsid w:val="00716285"/>
    <w:rsid w:val="008E2B58"/>
    <w:rsid w:val="00917E39"/>
    <w:rsid w:val="00927057"/>
    <w:rsid w:val="00A6238F"/>
    <w:rsid w:val="00AC6E30"/>
    <w:rsid w:val="00AD09EA"/>
    <w:rsid w:val="00B97FCD"/>
    <w:rsid w:val="00C25973"/>
    <w:rsid w:val="00DD0856"/>
    <w:rsid w:val="00E41609"/>
    <w:rsid w:val="00E41A7D"/>
    <w:rsid w:val="00EB7B0C"/>
    <w:rsid w:val="00E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EEF4"/>
  <w15:docId w15:val="{29A872C9-F60B-4B08-A1E0-B89F27D8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zquierdoo\Documents\Plantillas%20personalizadas%20de%20Office\CABECERA%20DGJI%202022%20CORREGI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 DGJI 2022 CORREGIDA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Izquierdo Olasolo</dc:creator>
  <cp:lastModifiedBy>Silvia Izquierdo Olasolo</cp:lastModifiedBy>
  <cp:revision>1</cp:revision>
  <dcterms:created xsi:type="dcterms:W3CDTF">2023-01-18T10:09:00Z</dcterms:created>
  <dcterms:modified xsi:type="dcterms:W3CDTF">2023-01-18T10:11:00Z</dcterms:modified>
</cp:coreProperties>
</file>